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F343" w14:textId="77777777" w:rsidR="009444F6" w:rsidRDefault="00771CDD" w:rsidP="009444F6">
      <w:pPr>
        <w:pStyle w:val="Titre"/>
        <w:jc w:val="left"/>
        <w:outlineLvl w:val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B168C4" wp14:editId="43EA9588">
                <wp:simplePos x="0" y="0"/>
                <wp:positionH relativeFrom="column">
                  <wp:posOffset>1729104</wp:posOffset>
                </wp:positionH>
                <wp:positionV relativeFrom="paragraph">
                  <wp:posOffset>840740</wp:posOffset>
                </wp:positionV>
                <wp:extent cx="4600575" cy="811657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11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A1350" w14:textId="77777777" w:rsidR="00B23DCA" w:rsidRDefault="00F83089" w:rsidP="00B23D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8308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11B07EDB" w14:textId="77777777" w:rsidR="007B1B25" w:rsidRDefault="007B1B25" w:rsidP="00E105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E3BA64" w14:textId="197752CF" w:rsidR="00E10526" w:rsidRPr="00672E41" w:rsidRDefault="00E10526" w:rsidP="00E105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  <w:b/>
                              </w:rPr>
                              <w:t>Cher(e)s artistes et ami(e)s</w:t>
                            </w:r>
                          </w:p>
                          <w:p w14:paraId="268F6AC7" w14:textId="77777777" w:rsidR="00E10526" w:rsidRPr="00672E41" w:rsidRDefault="00E10526" w:rsidP="00E105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001627" w14:textId="51B451AB" w:rsidR="00E10526" w:rsidRPr="00672E41" w:rsidRDefault="00E10526" w:rsidP="00E105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Pour la 1</w:t>
                            </w:r>
                            <w:r w:rsidR="0007265A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672E41">
                              <w:rPr>
                                <w:rFonts w:ascii="Arial" w:hAnsi="Arial" w:cs="Arial"/>
                                <w:vertAlign w:val="superscript"/>
                              </w:rPr>
                              <w:t>ème</w:t>
                            </w:r>
                            <w:r w:rsidRPr="00672E41">
                              <w:rPr>
                                <w:rFonts w:ascii="Arial" w:hAnsi="Arial" w:cs="Arial"/>
                              </w:rPr>
                              <w:t xml:space="preserve"> année, le ROTARY OYONNAX PLASTICS VALLEE organise </w:t>
                            </w:r>
                          </w:p>
                          <w:p w14:paraId="095EC969" w14:textId="486D5AFE" w:rsidR="00E10526" w:rsidRPr="00672E41" w:rsidRDefault="00E10526" w:rsidP="00E1052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727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 salon des arts,</w:t>
                            </w:r>
                            <w:r w:rsidRPr="00672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726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les 14 et 15</w:t>
                            </w:r>
                            <w:r w:rsidRPr="00672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novembre 20</w:t>
                            </w:r>
                            <w:r w:rsidR="000726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461828F" w14:textId="77777777" w:rsidR="00E10526" w:rsidRDefault="00E10526" w:rsidP="00E105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DA7160" w14:textId="77777777" w:rsidR="00E10526" w:rsidRPr="00672E41" w:rsidRDefault="00E10526" w:rsidP="00E105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672E41">
                              <w:rPr>
                                <w:rFonts w:ascii="Arial" w:hAnsi="Arial" w:cs="Arial"/>
                              </w:rPr>
                              <w:t>arrainage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Pr="00672E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63C7062" w14:textId="114A9577" w:rsidR="00E10526" w:rsidRDefault="00E10526" w:rsidP="00E10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2027">
                              <w:rPr>
                                <w:rFonts w:ascii="Arial" w:hAnsi="Arial" w:cs="Arial"/>
                                <w:b/>
                              </w:rPr>
                              <w:t xml:space="preserve">La Galerie </w:t>
                            </w:r>
                            <w:r w:rsidR="0007265A">
                              <w:rPr>
                                <w:rFonts w:ascii="Arial" w:hAnsi="Arial" w:cs="Arial"/>
                                <w:b/>
                              </w:rPr>
                              <w:t>337</w:t>
                            </w:r>
                            <w:r w:rsidRPr="00A0202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301F434" w14:textId="77777777" w:rsidR="007B1B25" w:rsidRDefault="00E10526" w:rsidP="00E10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A02027">
                              <w:rPr>
                                <w:rFonts w:ascii="Arial" w:hAnsi="Arial" w:cs="Arial"/>
                                <w:b/>
                              </w:rPr>
                              <w:t>ave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pour Artiste International : </w:t>
                            </w:r>
                            <w:r w:rsidR="0007265A">
                              <w:rPr>
                                <w:rFonts w:ascii="Arial" w:hAnsi="Arial" w:cs="Arial"/>
                                <w:b/>
                              </w:rPr>
                              <w:t>CHRISTOF MONNIN</w:t>
                            </w:r>
                          </w:p>
                          <w:p w14:paraId="57B0007E" w14:textId="409806F6" w:rsidR="00E10526" w:rsidRPr="00672E41" w:rsidRDefault="00E10526" w:rsidP="007B1B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 xml:space="preserve">Le vernissage aura lieu le </w:t>
                            </w:r>
                            <w:r w:rsidR="0007265A">
                              <w:rPr>
                                <w:rFonts w:ascii="Arial" w:hAnsi="Arial" w:cs="Arial"/>
                                <w:b/>
                              </w:rPr>
                              <w:t>vendredi 13</w:t>
                            </w:r>
                            <w:r w:rsidRPr="00672E41">
                              <w:rPr>
                                <w:rFonts w:ascii="Arial" w:hAnsi="Arial" w:cs="Arial"/>
                                <w:b/>
                              </w:rPr>
                              <w:t xml:space="preserve"> novembre 20</w:t>
                            </w:r>
                            <w:r w:rsidR="0007265A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672E41">
                              <w:rPr>
                                <w:rFonts w:ascii="Arial" w:hAnsi="Arial" w:cs="Arial"/>
                              </w:rPr>
                              <w:t xml:space="preserve"> à </w:t>
                            </w:r>
                            <w:r w:rsidR="007B1B2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672E41">
                              <w:rPr>
                                <w:rFonts w:ascii="Arial" w:hAnsi="Arial" w:cs="Arial"/>
                              </w:rPr>
                              <w:t>9h.</w:t>
                            </w:r>
                          </w:p>
                          <w:p w14:paraId="160FD803" w14:textId="77777777" w:rsidR="00E10526" w:rsidRPr="00672E41" w:rsidRDefault="00E10526" w:rsidP="00E10526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DEB6B0" w14:textId="77777777" w:rsidR="00E10526" w:rsidRPr="00672E41" w:rsidRDefault="00E10526" w:rsidP="00E10526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Comme les années précédentes, aucun thème n’est imposé, les artistes peuvent laisser libre cours à leur imagination.</w:t>
                            </w:r>
                          </w:p>
                          <w:p w14:paraId="131388B5" w14:textId="77777777" w:rsidR="00E10526" w:rsidRPr="00672E41" w:rsidRDefault="00E10526" w:rsidP="00E10526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 xml:space="preserve">Bien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que le salon soit dans quelques</w:t>
                            </w:r>
                            <w:r w:rsidRPr="00672E41">
                              <w:rPr>
                                <w:rFonts w:ascii="Arial" w:hAnsi="Arial" w:cs="Arial"/>
                              </w:rPr>
                              <w:t xml:space="preserve"> mois, nous vous invitons à penser aux œuvres que vous présenterez.</w:t>
                            </w:r>
                          </w:p>
                          <w:p w14:paraId="7F9A7886" w14:textId="77777777" w:rsidR="007B1B25" w:rsidRDefault="00E10526" w:rsidP="00007A2A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Les inscriptions</w:t>
                            </w:r>
                            <w:bookmarkStart w:id="0" w:name="_GoBack"/>
                            <w:bookmarkEnd w:id="0"/>
                            <w:r w:rsidRPr="00672E41">
                              <w:rPr>
                                <w:rFonts w:ascii="Arial" w:hAnsi="Arial" w:cs="Arial"/>
                              </w:rPr>
                              <w:t xml:space="preserve"> sont ouvertes. </w:t>
                            </w:r>
                          </w:p>
                          <w:p w14:paraId="6F704A83" w14:textId="580CB6CB" w:rsidR="00E10526" w:rsidRPr="0007265A" w:rsidRDefault="0007265A" w:rsidP="007B1B25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7B1B25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07265A">
                              <w:rPr>
                                <w:rFonts w:ascii="Arial" w:hAnsi="Arial" w:cs="Arial"/>
                              </w:rPr>
                              <w:t>Pour faciliter le bon déroulement de l’organisation du salon et afin de valider votre participation, votre dossier doit nous parvenir</w:t>
                            </w:r>
                            <w:r w:rsidR="007B1B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1B25" w:rsidRPr="007B1B25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7B1B25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Pr="0007265A">
                              <w:rPr>
                                <w:rFonts w:ascii="Arial" w:hAnsi="Arial" w:cs="Arial"/>
                                <w:b/>
                              </w:rPr>
                              <w:t>ant le 23</w:t>
                            </w:r>
                            <w:r w:rsidR="00E10526" w:rsidRPr="0007265A">
                              <w:rPr>
                                <w:rFonts w:ascii="Arial" w:hAnsi="Arial" w:cs="Arial"/>
                                <w:b/>
                              </w:rPr>
                              <w:t xml:space="preserve"> octobre 20</w:t>
                            </w:r>
                            <w:r w:rsidRPr="0007265A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07265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1E77DB9" w14:textId="77777777" w:rsidR="00E10526" w:rsidRPr="00672E41" w:rsidRDefault="00E10526" w:rsidP="007B1B25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Nous vous en remercions par avance.</w:t>
                            </w:r>
                          </w:p>
                          <w:p w14:paraId="68CEFF0B" w14:textId="77777777" w:rsidR="00E10526" w:rsidRPr="00672E41" w:rsidRDefault="00E10526" w:rsidP="00E10526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1B24DB" w14:textId="77777777" w:rsidR="00E10526" w:rsidRPr="00672E41" w:rsidRDefault="00E10526" w:rsidP="00E10526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C’est une nouvelle fois avec beaucoup de plaisir et d’honneur que nous vous accueillerons si vous décidez d’apporter votre concours à cette manifestation organisée au profit des actions soutenues par notre ROTARY Club.</w:t>
                            </w:r>
                          </w:p>
                          <w:p w14:paraId="7461D9EB" w14:textId="77777777" w:rsidR="00E10526" w:rsidRPr="00672E41" w:rsidRDefault="00E10526" w:rsidP="00E10526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20FF1" w14:textId="77777777" w:rsidR="00E10526" w:rsidRPr="00672E41" w:rsidRDefault="00E10526" w:rsidP="00E10526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Merci de votre participation.</w:t>
                            </w:r>
                          </w:p>
                          <w:p w14:paraId="295A8F42" w14:textId="77777777" w:rsidR="00E10526" w:rsidRPr="00672E41" w:rsidRDefault="00E10526" w:rsidP="00E10526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369060" w14:textId="77777777" w:rsidR="00E10526" w:rsidRPr="00672E41" w:rsidRDefault="00E10526" w:rsidP="00E10526">
                            <w:pPr>
                              <w:ind w:left="2124" w:firstLine="708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Pour l’Equipe d’organisation,</w:t>
                            </w:r>
                          </w:p>
                          <w:p w14:paraId="524D6B98" w14:textId="6EB20E30" w:rsidR="00E10526" w:rsidRDefault="00E10526" w:rsidP="00E10526">
                            <w:pPr>
                              <w:ind w:left="2124" w:firstLine="708"/>
                              <w:rPr>
                                <w:rFonts w:ascii="Arial" w:hAnsi="Arial" w:cs="Arial"/>
                              </w:rPr>
                            </w:pPr>
                            <w:r w:rsidRPr="00672E41">
                              <w:rPr>
                                <w:rFonts w:ascii="Arial" w:hAnsi="Arial" w:cs="Arial"/>
                              </w:rPr>
                              <w:t>André PERRAUD</w:t>
                            </w:r>
                          </w:p>
                          <w:p w14:paraId="3FD73B94" w14:textId="77777777" w:rsidR="007B1B25" w:rsidRPr="00672E41" w:rsidRDefault="007B1B25" w:rsidP="00E10526">
                            <w:pPr>
                              <w:ind w:left="2124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E1DB97" w14:textId="77777777" w:rsidR="007B1B25" w:rsidRDefault="007B1B25" w:rsidP="00B23DCA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14:paraId="56599CFA" w14:textId="7ACD7A83" w:rsidR="00B23DCA" w:rsidRDefault="00B23DCA" w:rsidP="00B23D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4392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Inscriptions et informations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:</w:t>
                            </w:r>
                            <w:r w:rsidRPr="00A02027">
                              <w:rPr>
                                <w:rFonts w:ascii="Arial" w:hAnsi="Arial" w:cs="Arial"/>
                                <w:noProof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E80CD8" w14:textId="77777777" w:rsidR="00B23DCA" w:rsidRDefault="00B23DCA" w:rsidP="00B23D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André Perraud</w:t>
                            </w:r>
                          </w:p>
                          <w:p w14:paraId="4F419522" w14:textId="77777777" w:rsidR="00B23DCA" w:rsidRDefault="00B23DCA" w:rsidP="00B23D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BP 77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8 impasse Paul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Golliat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01100 OYONNAX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04 74 81 23 30</w:t>
                            </w:r>
                          </w:p>
                          <w:p w14:paraId="22030AF3" w14:textId="77777777" w:rsidR="00DC0515" w:rsidRDefault="00B23DCA" w:rsidP="001F0D37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Andre.</w:t>
                            </w:r>
                            <w:r w:rsidRPr="006C11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perraud@perma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-serap.fr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16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5pt;margin-top:66.2pt;width:362.25pt;height:63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99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" stroked="f">
                <v:textbox>
                  <w:txbxContent>
                    <w:p w14:paraId="374A1350" w14:textId="77777777" w:rsidR="00B23DCA" w:rsidRDefault="00F83089" w:rsidP="00B23DC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8308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14:paraId="11B07EDB" w14:textId="77777777" w:rsidR="007B1B25" w:rsidRDefault="007B1B25" w:rsidP="00E1052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E3BA64" w14:textId="197752CF" w:rsidR="00E10526" w:rsidRPr="00672E41" w:rsidRDefault="00E10526" w:rsidP="00E10526">
                      <w:pPr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  <w:b/>
                        </w:rPr>
                        <w:t>Cher(e)s artistes et ami(e)s</w:t>
                      </w:r>
                    </w:p>
                    <w:p w14:paraId="268F6AC7" w14:textId="77777777" w:rsidR="00E10526" w:rsidRPr="00672E41" w:rsidRDefault="00E10526" w:rsidP="00E10526">
                      <w:pPr>
                        <w:rPr>
                          <w:rFonts w:ascii="Arial" w:hAnsi="Arial" w:cs="Arial"/>
                        </w:rPr>
                      </w:pPr>
                    </w:p>
                    <w:p w14:paraId="67001627" w14:textId="51B451AB" w:rsidR="00E10526" w:rsidRPr="00672E41" w:rsidRDefault="00E10526" w:rsidP="00E10526">
                      <w:pPr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Pour la 1</w:t>
                      </w:r>
                      <w:r w:rsidR="0007265A">
                        <w:rPr>
                          <w:rFonts w:ascii="Arial" w:hAnsi="Arial" w:cs="Arial"/>
                        </w:rPr>
                        <w:t>5</w:t>
                      </w:r>
                      <w:r w:rsidRPr="00672E41">
                        <w:rPr>
                          <w:rFonts w:ascii="Arial" w:hAnsi="Arial" w:cs="Arial"/>
                          <w:vertAlign w:val="superscript"/>
                        </w:rPr>
                        <w:t>ème</w:t>
                      </w:r>
                      <w:r w:rsidRPr="00672E41">
                        <w:rPr>
                          <w:rFonts w:ascii="Arial" w:hAnsi="Arial" w:cs="Arial"/>
                        </w:rPr>
                        <w:t xml:space="preserve"> année, le ROTARY OYONNAX PLASTICS VALLEE organise </w:t>
                      </w:r>
                    </w:p>
                    <w:p w14:paraId="095EC969" w14:textId="486D5AFE" w:rsidR="00E10526" w:rsidRPr="00672E41" w:rsidRDefault="00E10526" w:rsidP="00E1052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br/>
                      </w:r>
                      <w:r w:rsidRPr="004727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 salon des arts,</w:t>
                      </w:r>
                      <w:r w:rsidRPr="00672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0726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les 14 et 15</w:t>
                      </w:r>
                      <w:r w:rsidRPr="00672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novembre 20</w:t>
                      </w:r>
                      <w:r w:rsidR="000726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1461828F" w14:textId="77777777" w:rsidR="00E10526" w:rsidRDefault="00E10526" w:rsidP="00E105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DA7160" w14:textId="77777777" w:rsidR="00E10526" w:rsidRPr="00672E41" w:rsidRDefault="00E10526" w:rsidP="00E105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672E41">
                        <w:rPr>
                          <w:rFonts w:ascii="Arial" w:hAnsi="Arial" w:cs="Arial"/>
                        </w:rPr>
                        <w:t>arrainage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 w:rsidRPr="00672E4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63C7062" w14:textId="114A9577" w:rsidR="00E10526" w:rsidRDefault="00E10526" w:rsidP="00E105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2027">
                        <w:rPr>
                          <w:rFonts w:ascii="Arial" w:hAnsi="Arial" w:cs="Arial"/>
                          <w:b/>
                        </w:rPr>
                        <w:t xml:space="preserve">La Galerie </w:t>
                      </w:r>
                      <w:r w:rsidR="0007265A">
                        <w:rPr>
                          <w:rFonts w:ascii="Arial" w:hAnsi="Arial" w:cs="Arial"/>
                          <w:b/>
                        </w:rPr>
                        <w:t>337</w:t>
                      </w:r>
                      <w:r w:rsidRPr="00A0202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301F434" w14:textId="77777777" w:rsidR="007B1B25" w:rsidRDefault="00E10526" w:rsidP="00E105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A02027">
                        <w:rPr>
                          <w:rFonts w:ascii="Arial" w:hAnsi="Arial" w:cs="Arial"/>
                          <w:b/>
                        </w:rPr>
                        <w:t>ave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pour Artiste International : </w:t>
                      </w:r>
                      <w:r w:rsidR="0007265A">
                        <w:rPr>
                          <w:rFonts w:ascii="Arial" w:hAnsi="Arial" w:cs="Arial"/>
                          <w:b/>
                        </w:rPr>
                        <w:t>CHRISTOF MONNIN</w:t>
                      </w:r>
                    </w:p>
                    <w:p w14:paraId="57B0007E" w14:textId="409806F6" w:rsidR="00E10526" w:rsidRPr="00672E41" w:rsidRDefault="00E10526" w:rsidP="007B1B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 xml:space="preserve">Le vernissage aura lieu le </w:t>
                      </w:r>
                      <w:r w:rsidR="0007265A">
                        <w:rPr>
                          <w:rFonts w:ascii="Arial" w:hAnsi="Arial" w:cs="Arial"/>
                          <w:b/>
                        </w:rPr>
                        <w:t>vendredi 13</w:t>
                      </w:r>
                      <w:r w:rsidRPr="00672E41">
                        <w:rPr>
                          <w:rFonts w:ascii="Arial" w:hAnsi="Arial" w:cs="Arial"/>
                          <w:b/>
                        </w:rPr>
                        <w:t xml:space="preserve"> novembre 20</w:t>
                      </w:r>
                      <w:r w:rsidR="0007265A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672E41">
                        <w:rPr>
                          <w:rFonts w:ascii="Arial" w:hAnsi="Arial" w:cs="Arial"/>
                        </w:rPr>
                        <w:t xml:space="preserve"> à </w:t>
                      </w:r>
                      <w:r w:rsidR="007B1B25">
                        <w:rPr>
                          <w:rFonts w:ascii="Arial" w:hAnsi="Arial" w:cs="Arial"/>
                        </w:rPr>
                        <w:t>1</w:t>
                      </w:r>
                      <w:r w:rsidRPr="00672E41">
                        <w:rPr>
                          <w:rFonts w:ascii="Arial" w:hAnsi="Arial" w:cs="Arial"/>
                        </w:rPr>
                        <w:t>9h.</w:t>
                      </w:r>
                    </w:p>
                    <w:p w14:paraId="160FD803" w14:textId="77777777" w:rsidR="00E10526" w:rsidRPr="00672E41" w:rsidRDefault="00E10526" w:rsidP="00E10526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</w:p>
                    <w:p w14:paraId="78DEB6B0" w14:textId="77777777" w:rsidR="00E10526" w:rsidRPr="00672E41" w:rsidRDefault="00E10526" w:rsidP="00E10526">
                      <w:pPr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Comme les années précédentes, aucun thème n’est imposé, les artistes peuvent laisser libre cours à leur imagination.</w:t>
                      </w:r>
                    </w:p>
                    <w:p w14:paraId="131388B5" w14:textId="77777777" w:rsidR="00E10526" w:rsidRPr="00672E41" w:rsidRDefault="00E10526" w:rsidP="00E10526">
                      <w:pPr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 xml:space="preserve">Bien </w:t>
                      </w:r>
                      <w:r>
                        <w:rPr>
                          <w:rFonts w:ascii="Arial" w:hAnsi="Arial" w:cs="Arial"/>
                        </w:rPr>
                        <w:t>que le salon soit dans quelques</w:t>
                      </w:r>
                      <w:r w:rsidRPr="00672E41">
                        <w:rPr>
                          <w:rFonts w:ascii="Arial" w:hAnsi="Arial" w:cs="Arial"/>
                        </w:rPr>
                        <w:t xml:space="preserve"> mois, nous vous invitons à penser aux œuvres que vous présenterez.</w:t>
                      </w:r>
                    </w:p>
                    <w:p w14:paraId="7F9A7886" w14:textId="77777777" w:rsidR="007B1B25" w:rsidRDefault="00E10526" w:rsidP="00007A2A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Les inscriptions</w:t>
                      </w:r>
                      <w:bookmarkStart w:id="1" w:name="_GoBack"/>
                      <w:bookmarkEnd w:id="1"/>
                      <w:r w:rsidRPr="00672E41">
                        <w:rPr>
                          <w:rFonts w:ascii="Arial" w:hAnsi="Arial" w:cs="Arial"/>
                        </w:rPr>
                        <w:t xml:space="preserve"> sont ouvertes. </w:t>
                      </w:r>
                    </w:p>
                    <w:p w14:paraId="6F704A83" w14:textId="580CB6CB" w:rsidR="00E10526" w:rsidRPr="0007265A" w:rsidRDefault="0007265A" w:rsidP="007B1B25">
                      <w:pPr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7B1B25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07265A">
                        <w:rPr>
                          <w:rFonts w:ascii="Arial" w:hAnsi="Arial" w:cs="Arial"/>
                        </w:rPr>
                        <w:t>Pour faciliter le bon déroulement de l’organisation du salon et afin de valider votre participation, votre dossier doit nous parvenir</w:t>
                      </w:r>
                      <w:r w:rsidR="007B1B25">
                        <w:rPr>
                          <w:rFonts w:ascii="Arial" w:hAnsi="Arial" w:cs="Arial"/>
                        </w:rPr>
                        <w:t xml:space="preserve"> </w:t>
                      </w:r>
                      <w:r w:rsidR="007B1B25" w:rsidRPr="007B1B25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7B1B25"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Pr="0007265A">
                        <w:rPr>
                          <w:rFonts w:ascii="Arial" w:hAnsi="Arial" w:cs="Arial"/>
                          <w:b/>
                        </w:rPr>
                        <w:t>ant le 23</w:t>
                      </w:r>
                      <w:r w:rsidR="00E10526" w:rsidRPr="0007265A">
                        <w:rPr>
                          <w:rFonts w:ascii="Arial" w:hAnsi="Arial" w:cs="Arial"/>
                          <w:b/>
                        </w:rPr>
                        <w:t xml:space="preserve"> octobre 20</w:t>
                      </w:r>
                      <w:r w:rsidRPr="0007265A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07265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1E77DB9" w14:textId="77777777" w:rsidR="00E10526" w:rsidRPr="00672E41" w:rsidRDefault="00E10526" w:rsidP="007B1B25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Nous vous en remercions par avance.</w:t>
                      </w:r>
                    </w:p>
                    <w:p w14:paraId="68CEFF0B" w14:textId="77777777" w:rsidR="00E10526" w:rsidRPr="00672E41" w:rsidRDefault="00E10526" w:rsidP="00E10526">
                      <w:pPr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81B24DB" w14:textId="77777777" w:rsidR="00E10526" w:rsidRPr="00672E41" w:rsidRDefault="00E10526" w:rsidP="00E10526">
                      <w:pPr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C’est une nouvelle fois avec beaucoup de plaisir et d’honneur que nous vous accueillerons si vous décidez d’apporter votre concours à cette manifestation organisée au profit des actions soutenues par notre ROTARY Club.</w:t>
                      </w:r>
                    </w:p>
                    <w:p w14:paraId="7461D9EB" w14:textId="77777777" w:rsidR="00E10526" w:rsidRPr="00672E41" w:rsidRDefault="00E10526" w:rsidP="00E10526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</w:p>
                    <w:p w14:paraId="68F20FF1" w14:textId="77777777" w:rsidR="00E10526" w:rsidRPr="00672E41" w:rsidRDefault="00E10526" w:rsidP="00E10526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Merci de votre participation.</w:t>
                      </w:r>
                    </w:p>
                    <w:p w14:paraId="295A8F42" w14:textId="77777777" w:rsidR="00E10526" w:rsidRPr="00672E41" w:rsidRDefault="00E10526" w:rsidP="00E10526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</w:p>
                    <w:p w14:paraId="12369060" w14:textId="77777777" w:rsidR="00E10526" w:rsidRPr="00672E41" w:rsidRDefault="00E10526" w:rsidP="00E10526">
                      <w:pPr>
                        <w:ind w:left="2124" w:firstLine="708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Pour l’Equipe d’organisation,</w:t>
                      </w:r>
                    </w:p>
                    <w:p w14:paraId="524D6B98" w14:textId="6EB20E30" w:rsidR="00E10526" w:rsidRDefault="00E10526" w:rsidP="00E10526">
                      <w:pPr>
                        <w:ind w:left="2124" w:firstLine="708"/>
                        <w:rPr>
                          <w:rFonts w:ascii="Arial" w:hAnsi="Arial" w:cs="Arial"/>
                        </w:rPr>
                      </w:pPr>
                      <w:r w:rsidRPr="00672E41">
                        <w:rPr>
                          <w:rFonts w:ascii="Arial" w:hAnsi="Arial" w:cs="Arial"/>
                        </w:rPr>
                        <w:t>André PERRAUD</w:t>
                      </w:r>
                    </w:p>
                    <w:p w14:paraId="3FD73B94" w14:textId="77777777" w:rsidR="007B1B25" w:rsidRPr="00672E41" w:rsidRDefault="007B1B25" w:rsidP="00E10526">
                      <w:pPr>
                        <w:ind w:left="2124" w:firstLine="708"/>
                        <w:rPr>
                          <w:rFonts w:ascii="Arial" w:hAnsi="Arial" w:cs="Arial"/>
                        </w:rPr>
                      </w:pPr>
                    </w:p>
                    <w:p w14:paraId="37E1DB97" w14:textId="77777777" w:rsidR="007B1B25" w:rsidRDefault="007B1B25" w:rsidP="00B23DCA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14:paraId="56599CFA" w14:textId="7ACD7A83" w:rsidR="00B23DCA" w:rsidRDefault="00B23DCA" w:rsidP="00B23D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4392A">
                        <w:rPr>
                          <w:rFonts w:ascii="Arial" w:hAnsi="Arial" w:cs="Arial"/>
                          <w:sz w:val="20"/>
                          <w:u w:val="single"/>
                        </w:rPr>
                        <w:t>Inscriptions et informations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 :</w:t>
                      </w:r>
                      <w:r w:rsidRPr="00A02027">
                        <w:rPr>
                          <w:rFonts w:ascii="Arial" w:hAnsi="Arial" w:cs="Arial"/>
                          <w:noProof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E80CD8" w14:textId="77777777" w:rsidR="00B23DCA" w:rsidRDefault="00B23DCA" w:rsidP="00B23D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André Perraud</w:t>
                      </w:r>
                    </w:p>
                    <w:p w14:paraId="4F419522" w14:textId="77777777" w:rsidR="00B23DCA" w:rsidRDefault="00B23DCA" w:rsidP="00B23D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BP 77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8 impasse Paul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Golliat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01100 OYONNAX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04 74 81 23 30</w:t>
                      </w:r>
                    </w:p>
                    <w:p w14:paraId="22030AF3" w14:textId="77777777" w:rsidR="00DC0515" w:rsidRDefault="00B23DCA" w:rsidP="001F0D37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Andre.</w:t>
                      </w:r>
                      <w:r w:rsidRPr="006C11BC">
                        <w:rPr>
                          <w:rFonts w:ascii="Arial" w:hAnsi="Arial" w:cs="Arial"/>
                          <w:sz w:val="20"/>
                          <w:szCs w:val="20"/>
                        </w:rPr>
                        <w:t>perraud@perma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-serap.fr</w:t>
                      </w:r>
                    </w:p>
                  </w:txbxContent>
                </v:textbox>
              </v:shape>
            </w:pict>
          </mc:Fallback>
        </mc:AlternateContent>
      </w:r>
      <w:r w:rsidR="008B4DB6">
        <w:rPr>
          <w:noProof/>
          <w:lang w:val="fr-FR"/>
        </w:rPr>
        <w:drawing>
          <wp:inline distT="0" distB="0" distL="0" distR="0" wp14:anchorId="3EDC9572" wp14:editId="2F5E022B">
            <wp:extent cx="2237317" cy="977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44" cy="98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0724" w14:textId="77777777" w:rsidR="00161297" w:rsidRDefault="00161297">
      <w:pPr>
        <w:pStyle w:val="Titre"/>
        <w:outlineLvl w:val="0"/>
      </w:pPr>
    </w:p>
    <w:p w14:paraId="4961B397" w14:textId="77777777" w:rsidR="009444F6" w:rsidRDefault="009444F6">
      <w:pPr>
        <w:pStyle w:val="Titre"/>
        <w:outlineLvl w:val="0"/>
      </w:pPr>
    </w:p>
    <w:p w14:paraId="44337495" w14:textId="77777777" w:rsidR="00DC0515" w:rsidRDefault="00E15958" w:rsidP="00B551A5">
      <w:pPr>
        <w:jc w:val="center"/>
        <w:rPr>
          <w:lang w:val="en-U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85F799" wp14:editId="62788976">
                <wp:simplePos x="0" y="0"/>
                <wp:positionH relativeFrom="column">
                  <wp:posOffset>-772795</wp:posOffset>
                </wp:positionH>
                <wp:positionV relativeFrom="paragraph">
                  <wp:posOffset>212725</wp:posOffset>
                </wp:positionV>
                <wp:extent cx="2336800" cy="7254875"/>
                <wp:effectExtent l="0" t="0" r="635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25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74B60" w14:textId="77777777" w:rsidR="00E15958" w:rsidRPr="009F5437" w:rsidRDefault="00E15958" w:rsidP="00E15958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color w:val="auto"/>
                                <w:u w:val="none"/>
                              </w:rPr>
                            </w:pPr>
                            <w:r w:rsidRPr="009F5437">
                              <w:rPr>
                                <w:color w:val="auto"/>
                                <w:u w:val="none"/>
                              </w:rPr>
                              <w:t xml:space="preserve">ROTARY CLUB </w:t>
                            </w:r>
                          </w:p>
                          <w:p w14:paraId="19D36D41" w14:textId="77777777" w:rsidR="00E15958" w:rsidRPr="009F5437" w:rsidRDefault="00E15958" w:rsidP="00E15958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color w:val="auto"/>
                                <w:u w:val="none"/>
                              </w:rPr>
                            </w:pPr>
                            <w:r w:rsidRPr="009F5437">
                              <w:rPr>
                                <w:color w:val="auto"/>
                                <w:u w:val="none"/>
                              </w:rPr>
                              <w:t>OYONNAX PLASTICS VALLEE</w:t>
                            </w:r>
                          </w:p>
                          <w:p w14:paraId="5F13261C" w14:textId="77777777" w:rsidR="00F7359E" w:rsidRPr="00F87B32" w:rsidRDefault="00E15958" w:rsidP="00F7359E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sz w:val="16"/>
                              </w:rPr>
                            </w:pPr>
                            <w:r w:rsidRPr="00F87B32">
                              <w:rPr>
                                <w:b w:val="0"/>
                                <w:sz w:val="16"/>
                                <w:u w:val="none"/>
                              </w:rPr>
                              <w:br/>
                              <w:t>Membre</w:t>
                            </w:r>
                            <w:r w:rsidR="001F0D37" w:rsidRPr="00F87B32">
                              <w:rPr>
                                <w:b w:val="0"/>
                                <w:sz w:val="16"/>
                                <w:u w:val="none"/>
                              </w:rPr>
                              <w:t>s</w:t>
                            </w:r>
                            <w:r w:rsidRPr="00F87B32">
                              <w:rPr>
                                <w:b w:val="0"/>
                                <w:sz w:val="16"/>
                                <w:u w:val="none"/>
                              </w:rPr>
                              <w:t xml:space="preserve"> du ROTARY INTERNATIONAL</w:t>
                            </w:r>
                            <w:r w:rsidR="009B4D3F" w:rsidRPr="00F87B32">
                              <w:rPr>
                                <w:b w:val="0"/>
                                <w:sz w:val="16"/>
                                <w:u w:val="none"/>
                              </w:rPr>
                              <w:br/>
                            </w:r>
                          </w:p>
                          <w:p w14:paraId="7CA9F5A8" w14:textId="17FAE9A4" w:rsidR="00F7359E" w:rsidRDefault="00E15958" w:rsidP="00F7359E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sz w:val="16"/>
                              </w:rPr>
                            </w:pPr>
                            <w:r w:rsidRPr="00B23DCA">
                              <w:rPr>
                                <w:sz w:val="16"/>
                              </w:rPr>
                              <w:br/>
                            </w:r>
                            <w:r w:rsidR="00F7359E">
                              <w:rPr>
                                <w:sz w:val="16"/>
                              </w:rPr>
                              <w:t xml:space="preserve">Président </w:t>
                            </w:r>
                            <w:r w:rsidR="00F87B32">
                              <w:rPr>
                                <w:sz w:val="16"/>
                              </w:rPr>
                              <w:t xml:space="preserve">du club du Rotary </w:t>
                            </w:r>
                            <w:r w:rsidR="00CA1EC2">
                              <w:rPr>
                                <w:sz w:val="16"/>
                              </w:rPr>
                              <w:t>2020-21</w:t>
                            </w:r>
                          </w:p>
                          <w:p w14:paraId="419A1183" w14:textId="77777777" w:rsidR="00CA1EC2" w:rsidRPr="00CA1EC2" w:rsidRDefault="00CA1EC2" w:rsidP="00CA1EC2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b w:val="0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u w:val="none"/>
                              </w:rPr>
                              <w:t>Hervé BESSON</w:t>
                            </w:r>
                            <w:r w:rsidR="00972497">
                              <w:rPr>
                                <w:b w:val="0"/>
                                <w:sz w:val="16"/>
                                <w:u w:val="none"/>
                              </w:rPr>
                              <w:br/>
                            </w:r>
                            <w:r w:rsidRPr="00CA1EC2">
                              <w:rPr>
                                <w:b w:val="0"/>
                                <w:sz w:val="16"/>
                                <w:u w:val="none"/>
                              </w:rPr>
                              <w:t>06 76 29 20 62</w:t>
                            </w:r>
                          </w:p>
                          <w:p w14:paraId="47E091F5" w14:textId="4E9EB936" w:rsidR="00972497" w:rsidRPr="00972497" w:rsidRDefault="00CA1EC2" w:rsidP="00CA1EC2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b w:val="0"/>
                                <w:sz w:val="16"/>
                                <w:u w:val="none"/>
                              </w:rPr>
                            </w:pPr>
                            <w:r w:rsidRPr="00CA1EC2">
                              <w:rPr>
                                <w:b w:val="0"/>
                                <w:sz w:val="16"/>
                                <w:u w:val="none"/>
                              </w:rPr>
                              <w:t>hbesson01@gmail.com</w:t>
                            </w:r>
                          </w:p>
                          <w:p w14:paraId="0D4C505B" w14:textId="77777777" w:rsidR="008B4DB6" w:rsidRPr="008B4DB6" w:rsidRDefault="008B4DB6" w:rsidP="008B4DB6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</w:pPr>
                          </w:p>
                          <w:p w14:paraId="43B35932" w14:textId="77777777" w:rsidR="00F7359E" w:rsidRDefault="00F7359E" w:rsidP="00F7359E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Président </w:t>
                            </w:r>
                            <w:r w:rsidR="00F87B32">
                              <w:rPr>
                                <w:sz w:val="16"/>
                              </w:rPr>
                              <w:t>du salon des arts</w:t>
                            </w:r>
                          </w:p>
                          <w:p w14:paraId="5271BE76" w14:textId="77777777" w:rsidR="008B4DB6" w:rsidRDefault="00F87B32" w:rsidP="008B4DB6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André PERRAUD</w:t>
                            </w:r>
                          </w:p>
                          <w:p w14:paraId="70A492E6" w14:textId="77777777" w:rsidR="008B4DB6" w:rsidRDefault="008B4DB6" w:rsidP="008B4DB6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0</w:t>
                            </w:r>
                            <w:r w:rsidRPr="00FD59D8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 xml:space="preserve">6 </w:t>
                            </w:r>
                            <w:r w:rsidR="00F87B32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07</w:t>
                            </w:r>
                            <w:r w:rsidRPr="00FD59D8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87B32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35</w:t>
                            </w:r>
                            <w:r w:rsidRPr="00FD59D8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87B32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90</w:t>
                            </w:r>
                            <w:r w:rsidRPr="00FD59D8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87B32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65</w:t>
                            </w:r>
                          </w:p>
                          <w:p w14:paraId="74A4802E" w14:textId="77777777" w:rsidR="008B4DB6" w:rsidRDefault="00F87B32" w:rsidP="008B4DB6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Andre.perraud@perma-serap.fr</w:t>
                            </w:r>
                          </w:p>
                          <w:p w14:paraId="5AE9E4AB" w14:textId="77777777" w:rsidR="00CA1EC2" w:rsidRDefault="00E15958" w:rsidP="00CA1EC2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="00DC0515" w:rsidRPr="00CC684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6"/>
                                <w:szCs w:val="20"/>
                                <w:u w:val="single"/>
                              </w:rPr>
                              <w:t>Secr</w:t>
                            </w:r>
                            <w:r w:rsidR="001939AF" w:rsidRPr="00CC684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6"/>
                                <w:szCs w:val="20"/>
                                <w:u w:val="single"/>
                              </w:rPr>
                              <w:t>é</w:t>
                            </w:r>
                            <w:r w:rsidR="00DC0515" w:rsidRPr="00CC684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6"/>
                                <w:szCs w:val="20"/>
                                <w:u w:val="single"/>
                              </w:rPr>
                              <w:t>taire</w:t>
                            </w:r>
                            <w:r w:rsidR="00DC0515" w:rsidRPr="00FD59D8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0515" w:rsidRPr="00CC6846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br/>
                            </w:r>
                            <w:r w:rsidR="00CA1EC2" w:rsidRPr="00916E85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Véronique TRONCHET</w:t>
                            </w:r>
                          </w:p>
                          <w:p w14:paraId="59F65B12" w14:textId="77777777" w:rsidR="00CA1EC2" w:rsidRDefault="00CA1EC2" w:rsidP="00CA1EC2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  <w:r w:rsidRPr="00916E85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06 70 71 86 38</w:t>
                            </w:r>
                          </w:p>
                          <w:p w14:paraId="5B10B168" w14:textId="77777777" w:rsidR="00CA1EC2" w:rsidRPr="00916E85" w:rsidRDefault="00CA1EC2" w:rsidP="00CA1EC2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  <w:r w:rsidRPr="00916E85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tronchet.veronique@orange.fr</w:t>
                            </w:r>
                          </w:p>
                          <w:p w14:paraId="3DC4ABC7" w14:textId="77777777" w:rsidR="008B4DB6" w:rsidRDefault="008B4DB6" w:rsidP="008B4DB6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sz w:val="16"/>
                              </w:rPr>
                            </w:pPr>
                          </w:p>
                          <w:p w14:paraId="3CFECF41" w14:textId="77777777" w:rsidR="00DC0515" w:rsidRDefault="00DC0515" w:rsidP="00E15958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Trésorier</w:t>
                            </w:r>
                          </w:p>
                          <w:p w14:paraId="1661C1EA" w14:textId="77777777" w:rsidR="008B4DB6" w:rsidRPr="008B4DB6" w:rsidRDefault="008B4DB6" w:rsidP="008B4DB6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bCs/>
                                <w:color w:val="333399"/>
                                <w:sz w:val="16"/>
                                <w:szCs w:val="20"/>
                              </w:rPr>
                            </w:pPr>
                            <w:r w:rsidRPr="008B4DB6">
                              <w:rPr>
                                <w:rFonts w:ascii="Arial" w:hAnsi="Arial" w:cs="Arial"/>
                                <w:bCs/>
                                <w:color w:val="333399"/>
                                <w:sz w:val="16"/>
                                <w:szCs w:val="20"/>
                              </w:rPr>
                              <w:t>Jean-Pierre PEROZ</w:t>
                            </w:r>
                            <w:r w:rsidRPr="008B4DB6">
                              <w:rPr>
                                <w:rFonts w:ascii="Arial" w:hAnsi="Arial" w:cs="Arial"/>
                                <w:bCs/>
                                <w:color w:val="333399"/>
                                <w:sz w:val="16"/>
                                <w:szCs w:val="20"/>
                              </w:rPr>
                              <w:br/>
                              <w:t>06 41 56 90 91</w:t>
                            </w:r>
                          </w:p>
                          <w:p w14:paraId="3F58E48E" w14:textId="77777777" w:rsidR="008B4DB6" w:rsidRPr="00F7359E" w:rsidRDefault="008B4DB6" w:rsidP="008B4DB6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bCs/>
                                <w:color w:val="333399"/>
                                <w:sz w:val="16"/>
                                <w:szCs w:val="20"/>
                              </w:rPr>
                            </w:pPr>
                            <w:r w:rsidRPr="00F7359E">
                              <w:rPr>
                                <w:rFonts w:ascii="Arial" w:hAnsi="Arial" w:cs="Arial"/>
                                <w:bCs/>
                                <w:color w:val="333399"/>
                                <w:sz w:val="16"/>
                                <w:szCs w:val="20"/>
                              </w:rPr>
                              <w:t>kjp.peroz@gmail.com</w:t>
                            </w:r>
                          </w:p>
                          <w:p w14:paraId="5044FE6A" w14:textId="77777777" w:rsidR="00FC77AF" w:rsidRPr="00DD5E3B" w:rsidRDefault="00FC77AF" w:rsidP="00E15958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</w:p>
                          <w:p w14:paraId="01E118C1" w14:textId="77777777" w:rsidR="00FC77AF" w:rsidRPr="00916E85" w:rsidRDefault="00916E85" w:rsidP="00E15958">
                            <w:pPr>
                              <w:pStyle w:val="Titre1"/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sz w:val="16"/>
                              </w:rPr>
                            </w:pPr>
                            <w:r w:rsidRPr="00916E85">
                              <w:rPr>
                                <w:sz w:val="16"/>
                              </w:rPr>
                              <w:t>Protocole</w:t>
                            </w:r>
                          </w:p>
                          <w:p w14:paraId="337F5B56" w14:textId="77777777" w:rsidR="008B4DB6" w:rsidRDefault="00972497" w:rsidP="00E15958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Nadine DUCRET</w:t>
                            </w:r>
                          </w:p>
                          <w:p w14:paraId="37DFC710" w14:textId="77777777" w:rsidR="00972497" w:rsidRPr="00CC6846" w:rsidRDefault="00972497" w:rsidP="00972497">
                            <w:pPr>
                              <w:pBdr>
                                <w:right w:val="single" w:sz="4" w:space="4" w:color="auto"/>
                              </w:pBdr>
                              <w:ind w:left="284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  <w:r w:rsidRPr="00CC6846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75 23 80 39</w:t>
                            </w:r>
                            <w:r w:rsidRPr="00CC6846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  <w:t>nadineducret@wanadoo.fr</w:t>
                            </w:r>
                          </w:p>
                          <w:p w14:paraId="1EE492F9" w14:textId="77777777" w:rsidR="00FC77AF" w:rsidRDefault="00FC77AF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41E70BFC" w14:textId="0FD1C4E4" w:rsidR="00FC77AF" w:rsidRDefault="008B4DB6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C39EDB" w14:textId="77777777" w:rsidR="00FC77AF" w:rsidRDefault="00FC77AF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06B22F5F" w14:textId="77777777" w:rsidR="00DC0515" w:rsidRDefault="00DC0515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7CD013FE" w14:textId="0E05B139" w:rsidR="00DC0515" w:rsidRDefault="00CA1EC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D2B66" wp14:editId="6D38698D">
                                  <wp:extent cx="2153920" cy="1687195"/>
                                  <wp:effectExtent l="0" t="0" r="0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920" cy="168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85F799" id="Text Box 3" o:spid="_x0000_s1027" type="#_x0000_t202" style="position:absolute;left:0;text-align:left;margin-left:-60.85pt;margin-top:16.75pt;width:184pt;height:5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" stroked="f">
                <v:textbox>
                  <w:txbxContent>
                    <w:p w14:paraId="33B74B60" w14:textId="77777777" w:rsidR="00E15958" w:rsidRPr="009F5437" w:rsidRDefault="00E15958" w:rsidP="00E15958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color w:val="auto"/>
                          <w:u w:val="none"/>
                        </w:rPr>
                      </w:pPr>
                      <w:r w:rsidRPr="009F5437">
                        <w:rPr>
                          <w:color w:val="auto"/>
                          <w:u w:val="none"/>
                        </w:rPr>
                        <w:t xml:space="preserve">ROTARY CLUB </w:t>
                      </w:r>
                    </w:p>
                    <w:p w14:paraId="19D36D41" w14:textId="77777777" w:rsidR="00E15958" w:rsidRPr="009F5437" w:rsidRDefault="00E15958" w:rsidP="00E15958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color w:val="auto"/>
                          <w:u w:val="none"/>
                        </w:rPr>
                      </w:pPr>
                      <w:r w:rsidRPr="009F5437">
                        <w:rPr>
                          <w:color w:val="auto"/>
                          <w:u w:val="none"/>
                        </w:rPr>
                        <w:t>OYONNAX PLASTICS VALLEE</w:t>
                      </w:r>
                    </w:p>
                    <w:p w14:paraId="5F13261C" w14:textId="77777777" w:rsidR="00F7359E" w:rsidRPr="00F87B32" w:rsidRDefault="00E15958" w:rsidP="00F7359E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sz w:val="16"/>
                        </w:rPr>
                      </w:pPr>
                      <w:r w:rsidRPr="00F87B32">
                        <w:rPr>
                          <w:b w:val="0"/>
                          <w:sz w:val="16"/>
                          <w:u w:val="none"/>
                        </w:rPr>
                        <w:br/>
                        <w:t>Membre</w:t>
                      </w:r>
                      <w:r w:rsidR="001F0D37" w:rsidRPr="00F87B32">
                        <w:rPr>
                          <w:b w:val="0"/>
                          <w:sz w:val="16"/>
                          <w:u w:val="none"/>
                        </w:rPr>
                        <w:t>s</w:t>
                      </w:r>
                      <w:r w:rsidRPr="00F87B32">
                        <w:rPr>
                          <w:b w:val="0"/>
                          <w:sz w:val="16"/>
                          <w:u w:val="none"/>
                        </w:rPr>
                        <w:t xml:space="preserve"> du ROTARY INTERNATIONAL</w:t>
                      </w:r>
                      <w:r w:rsidR="009B4D3F" w:rsidRPr="00F87B32">
                        <w:rPr>
                          <w:b w:val="0"/>
                          <w:sz w:val="16"/>
                          <w:u w:val="none"/>
                        </w:rPr>
                        <w:br/>
                      </w:r>
                    </w:p>
                    <w:p w14:paraId="7CA9F5A8" w14:textId="17FAE9A4" w:rsidR="00F7359E" w:rsidRDefault="00E15958" w:rsidP="00F7359E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sz w:val="16"/>
                        </w:rPr>
                      </w:pPr>
                      <w:r w:rsidRPr="00B23DCA">
                        <w:rPr>
                          <w:sz w:val="16"/>
                        </w:rPr>
                        <w:br/>
                      </w:r>
                      <w:r w:rsidR="00F7359E">
                        <w:rPr>
                          <w:sz w:val="16"/>
                        </w:rPr>
                        <w:t xml:space="preserve">Président </w:t>
                      </w:r>
                      <w:r w:rsidR="00F87B32">
                        <w:rPr>
                          <w:sz w:val="16"/>
                        </w:rPr>
                        <w:t xml:space="preserve">du club du Rotary </w:t>
                      </w:r>
                      <w:r w:rsidR="00CA1EC2">
                        <w:rPr>
                          <w:sz w:val="16"/>
                        </w:rPr>
                        <w:t>2020-21</w:t>
                      </w:r>
                    </w:p>
                    <w:p w14:paraId="419A1183" w14:textId="77777777" w:rsidR="00CA1EC2" w:rsidRPr="00CA1EC2" w:rsidRDefault="00CA1EC2" w:rsidP="00CA1EC2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b w:val="0"/>
                          <w:sz w:val="16"/>
                          <w:u w:val="none"/>
                        </w:rPr>
                      </w:pPr>
                      <w:r>
                        <w:rPr>
                          <w:b w:val="0"/>
                          <w:sz w:val="16"/>
                          <w:u w:val="none"/>
                        </w:rPr>
                        <w:t>Hervé BESSON</w:t>
                      </w:r>
                      <w:r w:rsidR="00972497">
                        <w:rPr>
                          <w:b w:val="0"/>
                          <w:sz w:val="16"/>
                          <w:u w:val="none"/>
                        </w:rPr>
                        <w:br/>
                      </w:r>
                      <w:r w:rsidRPr="00CA1EC2">
                        <w:rPr>
                          <w:b w:val="0"/>
                          <w:sz w:val="16"/>
                          <w:u w:val="none"/>
                        </w:rPr>
                        <w:t>06 76 29 20 62</w:t>
                      </w:r>
                    </w:p>
                    <w:p w14:paraId="47E091F5" w14:textId="4E9EB936" w:rsidR="00972497" w:rsidRPr="00972497" w:rsidRDefault="00CA1EC2" w:rsidP="00CA1EC2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b w:val="0"/>
                          <w:sz w:val="16"/>
                          <w:u w:val="none"/>
                        </w:rPr>
                      </w:pPr>
                      <w:r w:rsidRPr="00CA1EC2">
                        <w:rPr>
                          <w:b w:val="0"/>
                          <w:sz w:val="16"/>
                          <w:u w:val="none"/>
                        </w:rPr>
                        <w:t>hbesson01@gmail.com</w:t>
                      </w:r>
                    </w:p>
                    <w:p w14:paraId="0D4C505B" w14:textId="77777777" w:rsidR="008B4DB6" w:rsidRPr="008B4DB6" w:rsidRDefault="008B4DB6" w:rsidP="008B4DB6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</w:pPr>
                    </w:p>
                    <w:p w14:paraId="43B35932" w14:textId="77777777" w:rsidR="00F7359E" w:rsidRDefault="00F7359E" w:rsidP="00F7359E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Président </w:t>
                      </w:r>
                      <w:r w:rsidR="00F87B32">
                        <w:rPr>
                          <w:sz w:val="16"/>
                        </w:rPr>
                        <w:t>du salon des arts</w:t>
                      </w:r>
                    </w:p>
                    <w:p w14:paraId="5271BE76" w14:textId="77777777" w:rsidR="008B4DB6" w:rsidRDefault="00F87B32" w:rsidP="008B4DB6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André PERRAUD</w:t>
                      </w:r>
                    </w:p>
                    <w:p w14:paraId="70A492E6" w14:textId="77777777" w:rsidR="008B4DB6" w:rsidRDefault="008B4DB6" w:rsidP="008B4DB6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0</w:t>
                      </w:r>
                      <w:r w:rsidRPr="00FD59D8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 xml:space="preserve">6 </w:t>
                      </w:r>
                      <w:r w:rsidR="00F87B32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07</w:t>
                      </w:r>
                      <w:r w:rsidRPr="00FD59D8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 xml:space="preserve"> </w:t>
                      </w:r>
                      <w:r w:rsidR="00F87B32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35</w:t>
                      </w:r>
                      <w:r w:rsidRPr="00FD59D8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 xml:space="preserve"> </w:t>
                      </w:r>
                      <w:r w:rsidR="00F87B32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90</w:t>
                      </w:r>
                      <w:r w:rsidRPr="00FD59D8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 xml:space="preserve"> </w:t>
                      </w:r>
                      <w:r w:rsidR="00F87B32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65</w:t>
                      </w:r>
                    </w:p>
                    <w:p w14:paraId="74A4802E" w14:textId="77777777" w:rsidR="008B4DB6" w:rsidRDefault="00F87B32" w:rsidP="008B4DB6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Andre.perraud@perma-serap.fr</w:t>
                      </w:r>
                    </w:p>
                    <w:p w14:paraId="5AE9E4AB" w14:textId="77777777" w:rsidR="00CA1EC2" w:rsidRDefault="00E15958" w:rsidP="00CA1EC2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="00DC0515" w:rsidRPr="00CC6846">
                        <w:rPr>
                          <w:rFonts w:ascii="Arial" w:hAnsi="Arial" w:cs="Arial"/>
                          <w:b/>
                          <w:bCs/>
                          <w:color w:val="333399"/>
                          <w:sz w:val="16"/>
                          <w:szCs w:val="20"/>
                          <w:u w:val="single"/>
                        </w:rPr>
                        <w:t>Secr</w:t>
                      </w:r>
                      <w:r w:rsidR="001939AF" w:rsidRPr="00CC6846">
                        <w:rPr>
                          <w:rFonts w:ascii="Arial" w:hAnsi="Arial" w:cs="Arial"/>
                          <w:b/>
                          <w:bCs/>
                          <w:color w:val="333399"/>
                          <w:sz w:val="16"/>
                          <w:szCs w:val="20"/>
                          <w:u w:val="single"/>
                        </w:rPr>
                        <w:t>é</w:t>
                      </w:r>
                      <w:r w:rsidR="00DC0515" w:rsidRPr="00CC6846">
                        <w:rPr>
                          <w:rFonts w:ascii="Arial" w:hAnsi="Arial" w:cs="Arial"/>
                          <w:b/>
                          <w:bCs/>
                          <w:color w:val="333399"/>
                          <w:sz w:val="16"/>
                          <w:szCs w:val="20"/>
                          <w:u w:val="single"/>
                        </w:rPr>
                        <w:t>taire</w:t>
                      </w:r>
                      <w:r w:rsidR="00DC0515" w:rsidRPr="00FD59D8">
                        <w:rPr>
                          <w:rFonts w:ascii="Arial" w:hAnsi="Arial" w:cs="Arial"/>
                          <w:b/>
                          <w:bCs/>
                          <w:color w:val="333399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="00DC0515" w:rsidRPr="00CC6846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br/>
                      </w:r>
                      <w:r w:rsidR="00CA1EC2" w:rsidRPr="00916E85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Véronique TRONCHET</w:t>
                      </w:r>
                    </w:p>
                    <w:p w14:paraId="59F65B12" w14:textId="77777777" w:rsidR="00CA1EC2" w:rsidRDefault="00CA1EC2" w:rsidP="00CA1EC2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  <w:r w:rsidRPr="00916E85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06 70 71 86 38</w:t>
                      </w:r>
                    </w:p>
                    <w:p w14:paraId="5B10B168" w14:textId="77777777" w:rsidR="00CA1EC2" w:rsidRPr="00916E85" w:rsidRDefault="00CA1EC2" w:rsidP="00CA1EC2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  <w:r w:rsidRPr="00916E85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tronchet.veronique@orange.fr</w:t>
                      </w:r>
                    </w:p>
                    <w:p w14:paraId="3DC4ABC7" w14:textId="77777777" w:rsidR="008B4DB6" w:rsidRDefault="008B4DB6" w:rsidP="008B4DB6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sz w:val="16"/>
                        </w:rPr>
                      </w:pPr>
                    </w:p>
                    <w:p w14:paraId="3CFECF41" w14:textId="77777777" w:rsidR="00DC0515" w:rsidRDefault="00DC0515" w:rsidP="00E15958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Trésorier</w:t>
                      </w:r>
                    </w:p>
                    <w:p w14:paraId="1661C1EA" w14:textId="77777777" w:rsidR="008B4DB6" w:rsidRPr="008B4DB6" w:rsidRDefault="008B4DB6" w:rsidP="008B4DB6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bCs/>
                          <w:color w:val="333399"/>
                          <w:sz w:val="16"/>
                          <w:szCs w:val="20"/>
                        </w:rPr>
                      </w:pPr>
                      <w:r w:rsidRPr="008B4DB6">
                        <w:rPr>
                          <w:rFonts w:ascii="Arial" w:hAnsi="Arial" w:cs="Arial"/>
                          <w:bCs/>
                          <w:color w:val="333399"/>
                          <w:sz w:val="16"/>
                          <w:szCs w:val="20"/>
                        </w:rPr>
                        <w:t>Jean-Pierre PEROZ</w:t>
                      </w:r>
                      <w:r w:rsidRPr="008B4DB6">
                        <w:rPr>
                          <w:rFonts w:ascii="Arial" w:hAnsi="Arial" w:cs="Arial"/>
                          <w:bCs/>
                          <w:color w:val="333399"/>
                          <w:sz w:val="16"/>
                          <w:szCs w:val="20"/>
                        </w:rPr>
                        <w:br/>
                        <w:t>06 41 56 90 91</w:t>
                      </w:r>
                    </w:p>
                    <w:p w14:paraId="3F58E48E" w14:textId="77777777" w:rsidR="008B4DB6" w:rsidRPr="00F7359E" w:rsidRDefault="008B4DB6" w:rsidP="008B4DB6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bCs/>
                          <w:color w:val="333399"/>
                          <w:sz w:val="16"/>
                          <w:szCs w:val="20"/>
                        </w:rPr>
                      </w:pPr>
                      <w:r w:rsidRPr="00F7359E">
                        <w:rPr>
                          <w:rFonts w:ascii="Arial" w:hAnsi="Arial" w:cs="Arial"/>
                          <w:bCs/>
                          <w:color w:val="333399"/>
                          <w:sz w:val="16"/>
                          <w:szCs w:val="20"/>
                        </w:rPr>
                        <w:t>kjp.peroz@gmail.com</w:t>
                      </w:r>
                    </w:p>
                    <w:p w14:paraId="5044FE6A" w14:textId="77777777" w:rsidR="00FC77AF" w:rsidRPr="00DD5E3B" w:rsidRDefault="00FC77AF" w:rsidP="00E15958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</w:p>
                    <w:p w14:paraId="01E118C1" w14:textId="77777777" w:rsidR="00FC77AF" w:rsidRPr="00916E85" w:rsidRDefault="00916E85" w:rsidP="00E15958">
                      <w:pPr>
                        <w:pStyle w:val="Titre1"/>
                        <w:pBdr>
                          <w:right w:val="single" w:sz="4" w:space="4" w:color="auto"/>
                        </w:pBdr>
                        <w:ind w:left="284"/>
                        <w:rPr>
                          <w:sz w:val="16"/>
                        </w:rPr>
                      </w:pPr>
                      <w:r w:rsidRPr="00916E85">
                        <w:rPr>
                          <w:sz w:val="16"/>
                        </w:rPr>
                        <w:t>Protocole</w:t>
                      </w:r>
                    </w:p>
                    <w:p w14:paraId="337F5B56" w14:textId="77777777" w:rsidR="008B4DB6" w:rsidRDefault="00972497" w:rsidP="00E15958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Nadine DUCRET</w:t>
                      </w:r>
                    </w:p>
                    <w:p w14:paraId="37DFC710" w14:textId="77777777" w:rsidR="00972497" w:rsidRPr="00CC6846" w:rsidRDefault="00972497" w:rsidP="00972497">
                      <w:pPr>
                        <w:pBdr>
                          <w:right w:val="single" w:sz="4" w:space="4" w:color="auto"/>
                        </w:pBdr>
                        <w:ind w:left="284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  <w:r w:rsidRPr="00CC6846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 xml:space="preserve">06 </w:t>
                      </w:r>
                      <w:r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75 23 80 39</w:t>
                      </w:r>
                      <w:r w:rsidRPr="00CC6846"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  <w:t>nadineducret@wanadoo.fr</w:t>
                      </w:r>
                    </w:p>
                    <w:p w14:paraId="1EE492F9" w14:textId="77777777" w:rsidR="00FC77AF" w:rsidRDefault="00FC77AF">
                      <w:pPr>
                        <w:pBdr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14:paraId="41E70BFC" w14:textId="0FD1C4E4" w:rsidR="00FC77AF" w:rsidRDefault="008B4DB6">
                      <w:pPr>
                        <w:pBdr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C39EDB" w14:textId="77777777" w:rsidR="00FC77AF" w:rsidRDefault="00FC77AF">
                      <w:pPr>
                        <w:pBdr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14:paraId="06B22F5F" w14:textId="77777777" w:rsidR="00DC0515" w:rsidRDefault="00DC0515">
                      <w:pPr>
                        <w:pBdr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14:paraId="7CD013FE" w14:textId="0E05B139" w:rsidR="00DC0515" w:rsidRDefault="00CA1EC2">
                      <w:pPr>
                        <w:pBdr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ED2B66" wp14:editId="6D38698D">
                            <wp:extent cx="2153920" cy="1687195"/>
                            <wp:effectExtent l="0" t="0" r="0" b="825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920" cy="168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0C51F9" w14:textId="77777777" w:rsidR="00DC0515" w:rsidRPr="00603E59" w:rsidRDefault="009B4D3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E6EC0" wp14:editId="1882D890">
                <wp:simplePos x="0" y="0"/>
                <wp:positionH relativeFrom="column">
                  <wp:posOffset>-384175</wp:posOffset>
                </wp:positionH>
                <wp:positionV relativeFrom="paragraph">
                  <wp:posOffset>6064250</wp:posOffset>
                </wp:positionV>
                <wp:extent cx="1396365" cy="495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93C6" w14:textId="77777777" w:rsidR="00F7359E" w:rsidRDefault="00866860" w:rsidP="00771CD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</w:rPr>
                            </w:pPr>
                            <w:r w:rsidRPr="0086686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</w:rPr>
                              <w:t xml:space="preserve">Thème </w:t>
                            </w:r>
                            <w:r w:rsidR="00F7359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</w:rPr>
                              <w:t>International</w:t>
                            </w:r>
                          </w:p>
                          <w:p w14:paraId="07C7F072" w14:textId="70EC702E" w:rsidR="00866860" w:rsidRPr="00866860" w:rsidRDefault="00CA1EC2" w:rsidP="00771CD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3E6EC0" id="Zone de texte 2" o:spid="_x0000_s1028" type="#_x0000_t202" style="position:absolute;margin-left:-30.25pt;margin-top:477.5pt;width:109.9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" filled="f" stroked="f">
                <v:textbox>
                  <w:txbxContent>
                    <w:p w14:paraId="5B8E93C6" w14:textId="77777777" w:rsidR="00F7359E" w:rsidRDefault="00866860" w:rsidP="00771CDD">
                      <w:pPr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</w:rPr>
                      </w:pPr>
                      <w:r w:rsidRPr="00866860"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</w:rPr>
                        <w:t xml:space="preserve">Thème </w:t>
                      </w:r>
                      <w:r w:rsidR="00F7359E"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</w:rPr>
                        <w:t>International</w:t>
                      </w:r>
                    </w:p>
                    <w:p w14:paraId="07C7F072" w14:textId="70EC702E" w:rsidR="00866860" w:rsidRPr="00866860" w:rsidRDefault="00CA1EC2" w:rsidP="00771CDD">
                      <w:pPr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 w:rsidR="00771CD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59AC5" wp14:editId="13BF518F">
                <wp:simplePos x="0" y="0"/>
                <wp:positionH relativeFrom="column">
                  <wp:posOffset>-342900</wp:posOffset>
                </wp:positionH>
                <wp:positionV relativeFrom="paragraph">
                  <wp:posOffset>7588885</wp:posOffset>
                </wp:positionV>
                <wp:extent cx="6629400" cy="6705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2932" w14:textId="77777777" w:rsidR="00CC6846" w:rsidRPr="00B23DCA" w:rsidRDefault="009B4D3F" w:rsidP="00CC684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E-mail : </w:t>
                            </w:r>
                            <w:hyperlink r:id="rId8" w:history="1">
                              <w:r w:rsidRPr="001D7886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rotary.oyonnax@gmail.com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9B4D3F">
                              <w:rPr>
                                <w:rFonts w:asciiTheme="minorHAnsi" w:hAnsiTheme="minorHAnsi" w:cstheme="minorHAnsi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site 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CC6846" w:rsidRPr="00B23DCA">
                                <w:rPr>
                                  <w:rStyle w:val="Lienhypertexte"/>
                                  <w:rFonts w:asciiTheme="minorHAnsi" w:hAnsiTheme="minorHAnsi"/>
                                </w:rPr>
                                <w:t>http://oyonnax-plastics-vallee.rotary1710.org</w:t>
                              </w:r>
                            </w:hyperlink>
                            <w:r w:rsidR="00CC6846" w:rsidRPr="00B23D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32091D62" w14:textId="77777777" w:rsidR="00DC0515" w:rsidRDefault="009039E3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9039E3">
                              <w:rPr>
                                <w:rFonts w:ascii="Arial" w:hAnsi="Arial" w:cs="Arial"/>
                                <w:i/>
                                <w:color w:val="333399"/>
                                <w:sz w:val="20"/>
                                <w:szCs w:val="20"/>
                              </w:rPr>
                              <w:t>Correspondance au Siège :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51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1 avenue de l'Europe - BP 4004 - 01104 Oyonnax cedex</w:t>
                            </w:r>
                          </w:p>
                          <w:p w14:paraId="22B9179D" w14:textId="77777777" w:rsidR="00DC0515" w:rsidRDefault="00B64934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Association déclarée à la </w:t>
                            </w:r>
                            <w:r w:rsidR="00CC6846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Sous-Préfecture</w:t>
                            </w:r>
                            <w:r w:rsidR="00DC051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de Nantua N° </w:t>
                            </w:r>
                            <w:r w:rsidR="00CD2A0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W014000278</w:t>
                            </w:r>
                          </w:p>
                          <w:p w14:paraId="31CBA1CD" w14:textId="77777777" w:rsidR="00DC0515" w:rsidRDefault="00DC0515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6C0AFF0D" w14:textId="77777777" w:rsidR="00DC0515" w:rsidRDefault="00DC0515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7CE77DCB" w14:textId="77777777" w:rsidR="00DC0515" w:rsidRDefault="00DC0515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57D1E07C" w14:textId="77777777" w:rsidR="00DC0515" w:rsidRDefault="00DC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791A30" id="Text Box 4" o:spid="_x0000_s1029" type="#_x0000_t202" style="position:absolute;margin-left:-27pt;margin-top:597.55pt;width:522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JHhgIAABY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" stroked="f">
                <v:textbox>
                  <w:txbxContent>
                    <w:p w:rsidR="00CC6846" w:rsidRPr="009039E3" w:rsidRDefault="009B4D3F" w:rsidP="00CC6846">
                      <w:pPr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E-mail : </w:t>
                      </w:r>
                      <w:hyperlink r:id="rId10" w:history="1">
                        <w:r w:rsidRPr="001D7886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rotary.oyonnax@gmail.com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9B4D3F">
                        <w:rPr>
                          <w:rFonts w:asciiTheme="minorHAnsi" w:hAnsiTheme="minorHAnsi" w:cstheme="minorHAnsi"/>
                        </w:rPr>
                        <w:t xml:space="preserve"> -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site :</w:t>
                      </w:r>
                      <w:r>
                        <w:t xml:space="preserve"> </w:t>
                      </w:r>
                      <w:hyperlink r:id="rId11" w:history="1">
                        <w:r w:rsidR="00CC6846" w:rsidRPr="009039E3">
                          <w:rPr>
                            <w:rStyle w:val="Lienhypertexte"/>
                            <w:rFonts w:asciiTheme="minorHAnsi" w:hAnsiTheme="minorHAnsi"/>
                            <w:lang w:val="en-US"/>
                          </w:rPr>
                          <w:t>http://oyonnax-plastics-vallee.rotary1710.org</w:t>
                        </w:r>
                      </w:hyperlink>
                      <w:r w:rsidR="00CC6846" w:rsidRPr="009039E3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</w:p>
                    <w:p w:rsidR="00DC0515" w:rsidRDefault="009039E3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 w:rsidRPr="009039E3">
                        <w:rPr>
                          <w:rFonts w:ascii="Arial" w:hAnsi="Arial" w:cs="Arial"/>
                          <w:i/>
                          <w:color w:val="333399"/>
                          <w:sz w:val="20"/>
                          <w:szCs w:val="20"/>
                        </w:rPr>
                        <w:t>Correspondance au Siège :</w:t>
                      </w:r>
                      <w:r>
                        <w:rPr>
                          <w:rFonts w:ascii="Arial" w:hAnsi="Arial" w:cs="Arial"/>
                          <w:i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DC051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1 avenue de l'Europe - BP 4004 - 01104 Oyonnax cedex</w:t>
                      </w:r>
                    </w:p>
                    <w:p w:rsidR="00DC0515" w:rsidRDefault="00B64934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Association déclarée à la </w:t>
                      </w:r>
                      <w:r w:rsidR="00CC6846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Sous-Préfecture</w:t>
                      </w:r>
                      <w:r w:rsidR="00DC051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de Nantua N° </w:t>
                      </w:r>
                      <w:r w:rsidR="00CD2A0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W014000278</w:t>
                      </w:r>
                    </w:p>
                    <w:p w:rsidR="00DC0515" w:rsidRDefault="00DC0515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:rsidR="00DC0515" w:rsidRDefault="00DC0515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:rsidR="00DC0515" w:rsidRDefault="00DC0515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:rsidR="00DC0515" w:rsidRDefault="00DC0515"/>
                  </w:txbxContent>
                </v:textbox>
              </v:shape>
            </w:pict>
          </mc:Fallback>
        </mc:AlternateContent>
      </w:r>
      <w:r w:rsidR="00DC0515" w:rsidRPr="00603E59">
        <w:rPr>
          <w:lang w:val="en-US"/>
        </w:rPr>
        <w:tab/>
      </w:r>
      <w:r w:rsidR="00DC0515" w:rsidRPr="00603E59">
        <w:rPr>
          <w:lang w:val="en-US"/>
        </w:rPr>
        <w:tab/>
      </w:r>
      <w:r w:rsidR="00DC0515" w:rsidRPr="00603E59">
        <w:rPr>
          <w:lang w:val="en-US"/>
        </w:rPr>
        <w:tab/>
      </w:r>
      <w:r w:rsidR="00DC0515" w:rsidRPr="00603E59">
        <w:rPr>
          <w:lang w:val="en-US"/>
        </w:rPr>
        <w:tab/>
      </w:r>
      <w:r w:rsidR="00DC0515" w:rsidRPr="00603E59">
        <w:rPr>
          <w:lang w:val="en-US"/>
        </w:rPr>
        <w:tab/>
      </w:r>
    </w:p>
    <w:sectPr w:rsidR="00DC0515" w:rsidRPr="00603E59" w:rsidSect="00771C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7E4"/>
    <w:multiLevelType w:val="hybridMultilevel"/>
    <w:tmpl w:val="68F0451E"/>
    <w:lvl w:ilvl="0" w:tplc="F77863AE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6C24E5C"/>
    <w:multiLevelType w:val="hybridMultilevel"/>
    <w:tmpl w:val="F09A067C"/>
    <w:lvl w:ilvl="0" w:tplc="5DF27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5894"/>
    <w:multiLevelType w:val="hybridMultilevel"/>
    <w:tmpl w:val="EA208C5E"/>
    <w:lvl w:ilvl="0" w:tplc="3A0C6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6"/>
    <w:rsid w:val="00007A2A"/>
    <w:rsid w:val="00024BC0"/>
    <w:rsid w:val="0007265A"/>
    <w:rsid w:val="00076864"/>
    <w:rsid w:val="000F220E"/>
    <w:rsid w:val="0010030A"/>
    <w:rsid w:val="00112611"/>
    <w:rsid w:val="001265C6"/>
    <w:rsid w:val="00161297"/>
    <w:rsid w:val="001939AF"/>
    <w:rsid w:val="001E2271"/>
    <w:rsid w:val="001F0D37"/>
    <w:rsid w:val="00202B61"/>
    <w:rsid w:val="00225475"/>
    <w:rsid w:val="00253326"/>
    <w:rsid w:val="002C1049"/>
    <w:rsid w:val="002D016B"/>
    <w:rsid w:val="00312180"/>
    <w:rsid w:val="0036728E"/>
    <w:rsid w:val="003959F9"/>
    <w:rsid w:val="003A4182"/>
    <w:rsid w:val="003E2F3B"/>
    <w:rsid w:val="003F52D5"/>
    <w:rsid w:val="004069BA"/>
    <w:rsid w:val="004950C7"/>
    <w:rsid w:val="004A4678"/>
    <w:rsid w:val="004E1C37"/>
    <w:rsid w:val="00537829"/>
    <w:rsid w:val="00585AFC"/>
    <w:rsid w:val="005B12CD"/>
    <w:rsid w:val="005B1B3B"/>
    <w:rsid w:val="005C5A4C"/>
    <w:rsid w:val="005E4257"/>
    <w:rsid w:val="005E5167"/>
    <w:rsid w:val="005F0704"/>
    <w:rsid w:val="005F52A5"/>
    <w:rsid w:val="00603E59"/>
    <w:rsid w:val="00605D4A"/>
    <w:rsid w:val="006065D5"/>
    <w:rsid w:val="00621C09"/>
    <w:rsid w:val="006D3CAB"/>
    <w:rsid w:val="006E268A"/>
    <w:rsid w:val="00732B62"/>
    <w:rsid w:val="0074115C"/>
    <w:rsid w:val="00751152"/>
    <w:rsid w:val="00770B9B"/>
    <w:rsid w:val="00771CDD"/>
    <w:rsid w:val="007B0AE6"/>
    <w:rsid w:val="007B1B25"/>
    <w:rsid w:val="007E23C1"/>
    <w:rsid w:val="007E5B4E"/>
    <w:rsid w:val="00853B5A"/>
    <w:rsid w:val="00864CAB"/>
    <w:rsid w:val="00866860"/>
    <w:rsid w:val="008A12EB"/>
    <w:rsid w:val="008B4DB6"/>
    <w:rsid w:val="009039E3"/>
    <w:rsid w:val="00916E85"/>
    <w:rsid w:val="00922747"/>
    <w:rsid w:val="00923171"/>
    <w:rsid w:val="009444F6"/>
    <w:rsid w:val="009502D9"/>
    <w:rsid w:val="00972497"/>
    <w:rsid w:val="009B4D3F"/>
    <w:rsid w:val="009B554F"/>
    <w:rsid w:val="009C2925"/>
    <w:rsid w:val="009F5437"/>
    <w:rsid w:val="00A070AB"/>
    <w:rsid w:val="00A754C7"/>
    <w:rsid w:val="00AC2751"/>
    <w:rsid w:val="00AC3B03"/>
    <w:rsid w:val="00AF09FE"/>
    <w:rsid w:val="00B047E4"/>
    <w:rsid w:val="00B047FC"/>
    <w:rsid w:val="00B23DCA"/>
    <w:rsid w:val="00B37226"/>
    <w:rsid w:val="00B551A5"/>
    <w:rsid w:val="00B64934"/>
    <w:rsid w:val="00B90DB8"/>
    <w:rsid w:val="00BE44C8"/>
    <w:rsid w:val="00BE559C"/>
    <w:rsid w:val="00C00ACF"/>
    <w:rsid w:val="00C20DF1"/>
    <w:rsid w:val="00C92327"/>
    <w:rsid w:val="00CA1EC2"/>
    <w:rsid w:val="00CC6846"/>
    <w:rsid w:val="00CD2A05"/>
    <w:rsid w:val="00D0527A"/>
    <w:rsid w:val="00D52A42"/>
    <w:rsid w:val="00D65503"/>
    <w:rsid w:val="00D774B5"/>
    <w:rsid w:val="00DC0515"/>
    <w:rsid w:val="00DD5E3B"/>
    <w:rsid w:val="00DF185D"/>
    <w:rsid w:val="00E10526"/>
    <w:rsid w:val="00E15958"/>
    <w:rsid w:val="00EA5D37"/>
    <w:rsid w:val="00EA6B4F"/>
    <w:rsid w:val="00ED5C65"/>
    <w:rsid w:val="00ED659E"/>
    <w:rsid w:val="00F3011C"/>
    <w:rsid w:val="00F7359E"/>
    <w:rsid w:val="00F83089"/>
    <w:rsid w:val="00F8751E"/>
    <w:rsid w:val="00F87B32"/>
    <w:rsid w:val="00FC77AF"/>
    <w:rsid w:val="00FD59D8"/>
    <w:rsid w:val="00FD724C"/>
    <w:rsid w:val="00FE096B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1EAB"/>
  <w15:docId w15:val="{CFDBE218-B602-4CCC-82E8-74E5696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333399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color w:val="333399"/>
      <w:sz w:val="18"/>
      <w:szCs w:val="20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  <w:lang w:val="en-GB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left="708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4E1C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659E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D65503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.oyonna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yonnax-plastics-vallee.rotary1710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tary.oyonna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yonnax-plastics-vallee.rotary1710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\AppData\Local\Temp\COURRIER%202019-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2019-2020.dotx</Template>
  <TotalTime>17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ROTARY OYONNAX PLASTICS VALLE</vt:lpstr>
    </vt:vector>
  </TitlesOfParts>
  <Company>Gipra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OYONNAX PLASTICS VALLE</dc:title>
  <dc:creator>Patricia DELORME</dc:creator>
  <cp:lastModifiedBy>Patricia DELORME</cp:lastModifiedBy>
  <cp:revision>5</cp:revision>
  <cp:lastPrinted>2020-07-01T13:39:00Z</cp:lastPrinted>
  <dcterms:created xsi:type="dcterms:W3CDTF">2020-07-01T13:24:00Z</dcterms:created>
  <dcterms:modified xsi:type="dcterms:W3CDTF">2020-07-01T13:45:00Z</dcterms:modified>
</cp:coreProperties>
</file>